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4D3A51" w14:paraId="09599F6A" w14:textId="77777777">
        <w:tc>
          <w:tcPr>
            <w:tcW w:w="965" w:type="dxa"/>
            <w:shd w:val="clear" w:color="auto" w:fill="3A3A3A" w:themeFill="text2"/>
          </w:tcPr>
          <w:p w14:paraId="64C44B2D" w14:textId="77777777" w:rsidR="004D3A51" w:rsidRDefault="004D3A51">
            <w:pPr>
              <w:spacing w:before="260"/>
            </w:pPr>
          </w:p>
        </w:tc>
        <w:tc>
          <w:tcPr>
            <w:tcW w:w="518" w:type="dxa"/>
          </w:tcPr>
          <w:p w14:paraId="5984EECA" w14:textId="77777777" w:rsidR="004D3A51" w:rsidRPr="00285C16" w:rsidRDefault="004D3A51">
            <w:pPr>
              <w:spacing w:before="260"/>
              <w:rPr>
                <w:sz w:val="72"/>
                <w:szCs w:val="72"/>
              </w:rPr>
            </w:pPr>
          </w:p>
        </w:tc>
        <w:tc>
          <w:tcPr>
            <w:tcW w:w="8581" w:type="dxa"/>
          </w:tcPr>
          <w:p w14:paraId="5BC9955F" w14:textId="77777777" w:rsidR="004D3A51" w:rsidRPr="00285C16" w:rsidRDefault="00285C16">
            <w:pPr>
              <w:pStyle w:val="Title"/>
              <w:rPr>
                <w:sz w:val="56"/>
                <w:szCs w:val="72"/>
              </w:rPr>
            </w:pPr>
            <w:r w:rsidRPr="00285C16">
              <w:rPr>
                <w:sz w:val="56"/>
                <w:szCs w:val="72"/>
              </w:rPr>
              <w:t>I MINI CURSO ONLINE E GRATUITO DO CLUBE DO INGLÊS</w:t>
            </w:r>
          </w:p>
          <w:p w14:paraId="5F743D1E" w14:textId="77777777" w:rsidR="004D3A51" w:rsidRPr="00285C16" w:rsidRDefault="00285C16" w:rsidP="00285C16">
            <w:pPr>
              <w:pStyle w:val="Subtitle"/>
              <w:rPr>
                <w:sz w:val="72"/>
                <w:szCs w:val="72"/>
              </w:rPr>
            </w:pPr>
            <w:proofErr w:type="spellStart"/>
            <w:r w:rsidRPr="00285C16">
              <w:rPr>
                <w:sz w:val="52"/>
                <w:szCs w:val="72"/>
              </w:rPr>
              <w:t>Por</w:t>
            </w:r>
            <w:proofErr w:type="spellEnd"/>
            <w:r w:rsidRPr="00285C16">
              <w:rPr>
                <w:sz w:val="52"/>
                <w:szCs w:val="72"/>
              </w:rPr>
              <w:t xml:space="preserve"> Erika Belmonte</w:t>
            </w:r>
          </w:p>
        </w:tc>
      </w:tr>
    </w:tbl>
    <w:p w14:paraId="4E454E1E" w14:textId="77777777" w:rsidR="004D3A51" w:rsidRDefault="004D3A51">
      <w:pPr>
        <w:pStyle w:val="Date"/>
      </w:pPr>
    </w:p>
    <w:p w14:paraId="53D2BFF8" w14:textId="38E9E486" w:rsidR="004D3A51" w:rsidRDefault="000627AF">
      <w:pPr>
        <w:pStyle w:val="Heading1"/>
      </w:pPr>
      <w:r>
        <w:t>PERSONAL WEBSITES</w:t>
      </w:r>
      <w:bookmarkStart w:id="0" w:name="_GoBack"/>
      <w:bookmarkEnd w:id="0"/>
    </w:p>
    <w:p w14:paraId="47E82E4C" w14:textId="77777777" w:rsidR="004D3A51" w:rsidRPr="000627AF" w:rsidRDefault="004D3A51">
      <w:pPr>
        <w:rPr>
          <w:sz w:val="40"/>
          <w:szCs w:val="40"/>
        </w:rPr>
      </w:pPr>
    </w:p>
    <w:p w14:paraId="1C27E04A" w14:textId="7069D3FF" w:rsidR="00D91470" w:rsidRPr="000627AF" w:rsidRDefault="001C373F">
      <w:pPr>
        <w:rPr>
          <w:rFonts w:ascii="Georgia" w:hAnsi="Georgia" w:cs="Times New Roman"/>
          <w:color w:val="424242"/>
          <w:sz w:val="40"/>
          <w:szCs w:val="40"/>
          <w:lang w:eastAsia="en-US"/>
        </w:rPr>
      </w:pPr>
      <w:hyperlink r:id="rId7" w:history="1">
        <w:r w:rsidRPr="000627AF">
          <w:rPr>
            <w:rStyle w:val="Hyperlink"/>
            <w:rFonts w:ascii="Georgia" w:hAnsi="Georgia" w:cs="Times New Roman"/>
            <w:sz w:val="40"/>
            <w:szCs w:val="40"/>
            <w:lang w:eastAsia="en-US"/>
          </w:rPr>
          <w:t>http://www.rleonardi.com/interactive-resume/</w:t>
        </w:r>
      </w:hyperlink>
    </w:p>
    <w:p w14:paraId="18C2FCE1" w14:textId="47577333" w:rsidR="001C373F" w:rsidRPr="000627AF" w:rsidRDefault="00A91D99">
      <w:pPr>
        <w:rPr>
          <w:sz w:val="40"/>
          <w:szCs w:val="40"/>
        </w:rPr>
      </w:pPr>
      <w:hyperlink r:id="rId8" w:history="1">
        <w:r w:rsidRPr="000627AF">
          <w:rPr>
            <w:rStyle w:val="Hyperlink"/>
            <w:sz w:val="40"/>
            <w:szCs w:val="40"/>
          </w:rPr>
          <w:t>http://www.anngoliak.com/37signals.html</w:t>
        </w:r>
      </w:hyperlink>
    </w:p>
    <w:p w14:paraId="54A5786E" w14:textId="4A1EAC81" w:rsidR="004B46C6" w:rsidRPr="000627AF" w:rsidRDefault="004B46C6">
      <w:pPr>
        <w:rPr>
          <w:sz w:val="40"/>
          <w:szCs w:val="40"/>
        </w:rPr>
      </w:pPr>
      <w:hyperlink r:id="rId9" w:history="1">
        <w:r w:rsidRPr="000627AF">
          <w:rPr>
            <w:rStyle w:val="Hyperlink"/>
            <w:sz w:val="40"/>
            <w:szCs w:val="40"/>
          </w:rPr>
          <w:t>http://www.garysheng.com/</w:t>
        </w:r>
      </w:hyperlink>
    </w:p>
    <w:p w14:paraId="459A9F6D" w14:textId="5821C9EE" w:rsidR="004B46C6" w:rsidRPr="000627AF" w:rsidRDefault="004B46C6">
      <w:pPr>
        <w:rPr>
          <w:sz w:val="40"/>
          <w:szCs w:val="40"/>
        </w:rPr>
      </w:pPr>
      <w:hyperlink r:id="rId10" w:history="1">
        <w:r w:rsidRPr="000627AF">
          <w:rPr>
            <w:rStyle w:val="Hyperlink"/>
            <w:sz w:val="40"/>
            <w:szCs w:val="40"/>
          </w:rPr>
          <w:t>http://brandoncjohnson.com/</w:t>
        </w:r>
      </w:hyperlink>
    </w:p>
    <w:p w14:paraId="5DE3A1C2" w14:textId="416CEA56" w:rsidR="004B46C6" w:rsidRPr="000627AF" w:rsidRDefault="004B46C6">
      <w:pPr>
        <w:rPr>
          <w:sz w:val="40"/>
          <w:szCs w:val="40"/>
        </w:rPr>
      </w:pPr>
      <w:hyperlink r:id="rId11" w:history="1">
        <w:r w:rsidRPr="000627AF">
          <w:rPr>
            <w:rStyle w:val="Hyperlink"/>
            <w:sz w:val="40"/>
            <w:szCs w:val="40"/>
          </w:rPr>
          <w:t>http://seanhalpin.io/</w:t>
        </w:r>
      </w:hyperlink>
    </w:p>
    <w:p w14:paraId="0E56E8D6" w14:textId="141C6239" w:rsidR="004B46C6" w:rsidRPr="000627AF" w:rsidRDefault="000627AF">
      <w:pPr>
        <w:rPr>
          <w:sz w:val="40"/>
          <w:szCs w:val="40"/>
        </w:rPr>
      </w:pPr>
      <w:hyperlink r:id="rId12" w:history="1">
        <w:r w:rsidRPr="000627AF">
          <w:rPr>
            <w:rStyle w:val="Hyperlink"/>
            <w:sz w:val="40"/>
            <w:szCs w:val="40"/>
          </w:rPr>
          <w:t>http://melaniedaveid.com/</w:t>
        </w:r>
      </w:hyperlink>
    </w:p>
    <w:p w14:paraId="24789CBA" w14:textId="77777777" w:rsidR="000627AF" w:rsidRDefault="000627AF"/>
    <w:p w14:paraId="5F00BFDB" w14:textId="77777777" w:rsidR="00A91D99" w:rsidRDefault="00A91D99"/>
    <w:sectPr w:rsidR="00A91D99">
      <w:footerReference w:type="default" r:id="rId13"/>
      <w:pgSz w:w="12240" w:h="15840"/>
      <w:pgMar w:top="994" w:right="2174" w:bottom="1771" w:left="1483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15A2F" w14:textId="77777777" w:rsidR="00262890" w:rsidRDefault="00262890">
      <w:pPr>
        <w:spacing w:after="0" w:line="240" w:lineRule="auto"/>
      </w:pPr>
      <w:r>
        <w:separator/>
      </w:r>
    </w:p>
  </w:endnote>
  <w:endnote w:type="continuationSeparator" w:id="0">
    <w:p w14:paraId="761583DA" w14:textId="77777777" w:rsidR="00262890" w:rsidRDefault="0026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DC6DB3" w14:textId="77777777" w:rsidR="004D3A51" w:rsidRDefault="00D7180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7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95E70" w14:textId="77777777" w:rsidR="00262890" w:rsidRDefault="00262890">
      <w:pPr>
        <w:spacing w:after="0" w:line="240" w:lineRule="auto"/>
      </w:pPr>
      <w:r>
        <w:separator/>
      </w:r>
    </w:p>
  </w:footnote>
  <w:footnote w:type="continuationSeparator" w:id="0">
    <w:p w14:paraId="2958374E" w14:textId="77777777" w:rsidR="00262890" w:rsidRDefault="00262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571EBF"/>
    <w:multiLevelType w:val="multilevel"/>
    <w:tmpl w:val="9AC045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EC5C8B"/>
    <w:multiLevelType w:val="multilevel"/>
    <w:tmpl w:val="21CC02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3722FB"/>
    <w:multiLevelType w:val="multilevel"/>
    <w:tmpl w:val="81C016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16"/>
    <w:rsid w:val="000627AF"/>
    <w:rsid w:val="000E2224"/>
    <w:rsid w:val="001C373F"/>
    <w:rsid w:val="00262890"/>
    <w:rsid w:val="00285C16"/>
    <w:rsid w:val="004B46C6"/>
    <w:rsid w:val="004D3A51"/>
    <w:rsid w:val="00A91D99"/>
    <w:rsid w:val="00D71805"/>
    <w:rsid w:val="00D91470"/>
    <w:rsid w:val="00E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C3C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</w:r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i/>
      <w:sz w:val="48"/>
    </w:rPr>
  </w:style>
  <w:style w:type="paragraph" w:styleId="Date">
    <w:name w:val="Date"/>
    <w:basedOn w:val="Normal"/>
    <w:next w:val="Heading1"/>
    <w:link w:val="Date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eChar">
    <w:name w:val="Date Char"/>
    <w:basedOn w:val="DefaultParagraphFont"/>
    <w:link w:val="Date"/>
    <w:uiPriority w:val="3"/>
    <w:rPr>
      <w:sz w:val="32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Emphasis">
    <w:name w:val="Emphasis"/>
    <w:basedOn w:val="DefaultParagraphFont"/>
    <w:uiPriority w:val="20"/>
    <w:unhideWhenUsed/>
    <w:qFormat/>
    <w:rPr>
      <w:i/>
      <w:iCs/>
      <w:caps/>
      <w:smallCaps w:val="0"/>
      <w:color w:val="3A3A3A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3A3A3A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A3A3A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paragraph" w:styleId="NormalWeb">
    <w:name w:val="Normal (Web)"/>
    <w:basedOn w:val="Normal"/>
    <w:uiPriority w:val="99"/>
    <w:semiHidden/>
    <w:unhideWhenUsed/>
    <w:rsid w:val="00D9147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C373F"/>
    <w:rPr>
      <w:color w:val="36A3B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eanhalpin.io/" TargetMode="External"/><Relationship Id="rId12" Type="http://schemas.openxmlformats.org/officeDocument/2006/relationships/hyperlink" Target="http://melaniedaveid.com/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leonardi.com/interactive-resume/" TargetMode="External"/><Relationship Id="rId8" Type="http://schemas.openxmlformats.org/officeDocument/2006/relationships/hyperlink" Target="http://www.anngoliak.com/37signals.html" TargetMode="External"/><Relationship Id="rId9" Type="http://schemas.openxmlformats.org/officeDocument/2006/relationships/hyperlink" Target="http://www.garysheng.com/" TargetMode="External"/><Relationship Id="rId10" Type="http://schemas.openxmlformats.org/officeDocument/2006/relationships/hyperlink" Target="http://brandoncjohnson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rikazegunis/Library/Containers/com.microsoft.Word/Data/Library/Caches/1033/TM10002077/Catalog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Catalog.dotx</Template>
  <TotalTime>1</TotalTime>
  <Pages>1</Pages>
  <Words>84</Words>
  <Characters>480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Belmonte</dc:creator>
  <cp:keywords/>
  <dc:description/>
  <cp:lastModifiedBy>Erika Belmonte</cp:lastModifiedBy>
  <cp:revision>2</cp:revision>
  <cp:lastPrinted>2017-10-16T20:46:00Z</cp:lastPrinted>
  <dcterms:created xsi:type="dcterms:W3CDTF">2017-10-16T21:01:00Z</dcterms:created>
  <dcterms:modified xsi:type="dcterms:W3CDTF">2017-10-16T21:01:00Z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</Properties>
</file>